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关于2018—2019学年第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学期“形势与政策”课第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次上课的通知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各学院：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根据教育部通知及学校工作安排，经与马克思主义学院协商，本学期“形势与政策”课的第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个专题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生态文明建设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将</w:t>
      </w:r>
      <w:r>
        <w:rPr>
          <w:rFonts w:hint="eastAsia" w:ascii="宋体" w:hAnsi="宋体" w:cs="宋体"/>
          <w:sz w:val="28"/>
          <w:szCs w:val="28"/>
          <w:lang w:eastAsia="zh-CN"/>
        </w:rPr>
        <w:t>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14日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面向201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级、201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开课（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2017级、2018级</w:t>
      </w:r>
      <w:r>
        <w:rPr>
          <w:rFonts w:hint="eastAsia" w:ascii="宋体" w:hAnsi="宋体" w:eastAsia="宋体" w:cs="宋体"/>
          <w:sz w:val="28"/>
          <w:szCs w:val="28"/>
        </w:rPr>
        <w:t>开课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时间待定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，具体安排如下：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级上课时间为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日下午1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:00—1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:40（5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0时间段）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详细安排见附表。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级上课时间为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下午1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:00—1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:40（5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0时间段）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详细安排见附表。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请各学院高度重视，并通知学生按时到指定教室上课。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    本科生院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 马克思主义学院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           2019年6月6日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256D6"/>
    <w:rsid w:val="00F013AA"/>
    <w:rsid w:val="02F44795"/>
    <w:rsid w:val="087A55AF"/>
    <w:rsid w:val="0B9D3252"/>
    <w:rsid w:val="0C4917A4"/>
    <w:rsid w:val="0F441872"/>
    <w:rsid w:val="11AC04B7"/>
    <w:rsid w:val="152F4C54"/>
    <w:rsid w:val="181F1822"/>
    <w:rsid w:val="21EA4F11"/>
    <w:rsid w:val="22202D94"/>
    <w:rsid w:val="2A545B12"/>
    <w:rsid w:val="2EC61DA9"/>
    <w:rsid w:val="319F6000"/>
    <w:rsid w:val="3836611F"/>
    <w:rsid w:val="3AE9288E"/>
    <w:rsid w:val="3D7146CF"/>
    <w:rsid w:val="3FB1654A"/>
    <w:rsid w:val="40DD7C29"/>
    <w:rsid w:val="44540B36"/>
    <w:rsid w:val="4C42619D"/>
    <w:rsid w:val="4D8D721C"/>
    <w:rsid w:val="4DE826A5"/>
    <w:rsid w:val="549326CE"/>
    <w:rsid w:val="5C0D165A"/>
    <w:rsid w:val="5D424EA9"/>
    <w:rsid w:val="60E52F49"/>
    <w:rsid w:val="660256D6"/>
    <w:rsid w:val="7E1756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2018-10-15T01:03:00Z</dcterms:created>
  <dc:creator>Administrator</dc:creator>
  <cp:lastModifiedBy>Administrator</cp:lastModifiedBy>
  <dcterms:modified xsi:type="dcterms:W3CDTF">2019-06-10T03:13:37Z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