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7B" w:rsidRDefault="0081767B" w:rsidP="00125839">
      <w:pPr>
        <w:ind w:firstLineChars="200" w:firstLine="31680"/>
        <w:jc w:val="center"/>
        <w:rPr>
          <w:rFonts w:ascii="仿宋" w:eastAsia="仿宋" w:hAnsi="仿宋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第一批通识教育核心课程建设名单</w:t>
      </w:r>
    </w:p>
    <w:tbl>
      <w:tblPr>
        <w:tblW w:w="9548" w:type="dxa"/>
        <w:jc w:val="right"/>
        <w:tblLook w:val="00A0"/>
      </w:tblPr>
      <w:tblGrid>
        <w:gridCol w:w="710"/>
        <w:gridCol w:w="1559"/>
        <w:gridCol w:w="2835"/>
        <w:gridCol w:w="1073"/>
        <w:gridCol w:w="1479"/>
        <w:gridCol w:w="1184"/>
        <w:gridCol w:w="708"/>
      </w:tblGrid>
      <w:tr w:rsidR="0081767B" w:rsidRPr="009B21D9">
        <w:trPr>
          <w:trHeight w:val="375"/>
          <w:jc w:val="right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授课教师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认证</w:t>
            </w:r>
          </w:p>
        </w:tc>
      </w:tr>
      <w:tr w:rsidR="0081767B" w:rsidRPr="009B21D9">
        <w:trPr>
          <w:trHeight w:val="375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767B" w:rsidRDefault="0081767B">
            <w:pPr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化学学院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化学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让生活更美好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万坚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数学与自然科学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44151001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75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767B" w:rsidRDefault="0081767B">
            <w:pPr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魅力印象化学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钟鸿英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数学与自然科学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44151002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75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化学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人类文明的伴影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吴安心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数学与自然科学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44151003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75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物理科学与技术学院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苍穹的奥秘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郑小平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数学与自然科学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43851001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75"/>
          <w:jc w:val="right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  <w:t>5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1767B" w:rsidRDefault="0081767B">
            <w:pPr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纳米科技与生活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余颖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数学与自然科学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  <w:t>43851002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75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信息科技与社会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张国平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数学与自然科学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43851003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81767B" w:rsidRPr="009B21D9">
        <w:trPr>
          <w:trHeight w:val="375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城市与环境科学学院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风景背后的地貌学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揭毅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数学与自然科学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44751001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1767B" w:rsidRPr="009B21D9">
        <w:trPr>
          <w:trHeight w:val="375"/>
          <w:jc w:val="right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环境与健康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龚胜生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数学与自然科学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44751002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1767B" w:rsidRPr="009B21D9">
        <w:trPr>
          <w:trHeight w:val="375"/>
          <w:jc w:val="right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数学与统计学学院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767B" w:rsidRPr="002C3BD5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8000"/>
                <w:kern w:val="0"/>
                <w:sz w:val="18"/>
                <w:szCs w:val="18"/>
              </w:rPr>
            </w:pPr>
            <w:r w:rsidRPr="002C3BD5">
              <w:rPr>
                <w:rFonts w:ascii="华文仿宋" w:eastAsia="华文仿宋" w:hAnsi="华文仿宋" w:cs="华文仿宋" w:hint="eastAsia"/>
                <w:color w:val="008000"/>
                <w:kern w:val="0"/>
                <w:sz w:val="18"/>
                <w:szCs w:val="18"/>
              </w:rPr>
              <w:t>数字化教师信息技术素养</w:t>
            </w:r>
            <w:r w:rsidRPr="002C3BD5">
              <w:rPr>
                <w:rFonts w:ascii="华文仿宋" w:eastAsia="华文仿宋" w:hAnsi="华文仿宋" w:cs="华文仿宋"/>
                <w:color w:val="008000"/>
                <w:kern w:val="0"/>
                <w:sz w:val="18"/>
                <w:szCs w:val="18"/>
              </w:rPr>
              <w:t>C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767B" w:rsidRPr="002C3BD5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8000"/>
                <w:kern w:val="0"/>
                <w:sz w:val="18"/>
                <w:szCs w:val="18"/>
              </w:rPr>
            </w:pPr>
            <w:r w:rsidRPr="002C3BD5">
              <w:rPr>
                <w:rFonts w:ascii="华文仿宋" w:eastAsia="华文仿宋" w:hAnsi="华文仿宋" w:cs="华文仿宋" w:hint="eastAsia"/>
                <w:color w:val="008000"/>
                <w:kern w:val="0"/>
                <w:sz w:val="18"/>
                <w:szCs w:val="18"/>
              </w:rPr>
              <w:t>方文波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数学与自然科学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43451001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81767B" w:rsidRPr="009B21D9">
        <w:trPr>
          <w:trHeight w:val="375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767B" w:rsidRDefault="0081767B">
            <w:pPr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Pr="002C3BD5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8000"/>
                <w:kern w:val="0"/>
                <w:sz w:val="18"/>
                <w:szCs w:val="18"/>
              </w:rPr>
            </w:pPr>
            <w:r w:rsidRPr="002C3BD5">
              <w:rPr>
                <w:rFonts w:ascii="华文仿宋" w:eastAsia="华文仿宋" w:hAnsi="华文仿宋" w:cs="华文仿宋" w:hint="eastAsia"/>
                <w:color w:val="008000"/>
                <w:kern w:val="0"/>
                <w:sz w:val="18"/>
                <w:szCs w:val="18"/>
              </w:rPr>
              <w:t>数学建模案例与欣赏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Pr="002C3BD5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8000"/>
                <w:kern w:val="0"/>
                <w:sz w:val="18"/>
                <w:szCs w:val="18"/>
              </w:rPr>
            </w:pPr>
            <w:r w:rsidRPr="002C3BD5">
              <w:rPr>
                <w:rFonts w:ascii="华文仿宋" w:eastAsia="华文仿宋" w:hAnsi="华文仿宋" w:cs="华文仿宋" w:hint="eastAsia"/>
                <w:color w:val="008000"/>
                <w:kern w:val="0"/>
                <w:sz w:val="18"/>
                <w:szCs w:val="18"/>
              </w:rPr>
              <w:t>阴小波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数学与自然科学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43451002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75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Pr="002C3BD5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8000"/>
                <w:kern w:val="0"/>
                <w:sz w:val="18"/>
                <w:szCs w:val="18"/>
              </w:rPr>
            </w:pPr>
            <w:r w:rsidRPr="002C3BD5">
              <w:rPr>
                <w:rFonts w:ascii="华文仿宋" w:eastAsia="华文仿宋" w:hAnsi="华文仿宋" w:cs="华文仿宋" w:hint="eastAsia"/>
                <w:color w:val="008000"/>
                <w:kern w:val="0"/>
                <w:sz w:val="18"/>
                <w:szCs w:val="18"/>
              </w:rPr>
              <w:t>数学鉴赏</w:t>
            </w:r>
            <w:r w:rsidRPr="002C3BD5">
              <w:rPr>
                <w:rFonts w:ascii="华文仿宋" w:eastAsia="华文仿宋" w:hAnsi="华文仿宋" w:cs="华文仿宋"/>
                <w:color w:val="008000"/>
                <w:kern w:val="0"/>
                <w:sz w:val="18"/>
                <w:szCs w:val="18"/>
              </w:rPr>
              <w:t>B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Pr="002C3BD5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8000"/>
                <w:kern w:val="0"/>
                <w:sz w:val="18"/>
                <w:szCs w:val="18"/>
              </w:rPr>
            </w:pPr>
            <w:r w:rsidRPr="002C3BD5">
              <w:rPr>
                <w:rFonts w:ascii="华文仿宋" w:eastAsia="华文仿宋" w:hAnsi="华文仿宋" w:cs="华文仿宋" w:hint="eastAsia"/>
                <w:color w:val="008000"/>
                <w:kern w:val="0"/>
                <w:sz w:val="18"/>
                <w:szCs w:val="18"/>
              </w:rPr>
              <w:t>彭双阶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数学与自然科学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43451003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1767B" w:rsidRPr="009B21D9">
        <w:trPr>
          <w:trHeight w:val="375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生命科学学院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生命科学的奇迹与感悟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王玉凤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数学与自然科学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44351001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81767B" w:rsidRPr="009B21D9">
        <w:trPr>
          <w:trHeight w:val="375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人与自然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黄双全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数学与自然科学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44351002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81767B" w:rsidRPr="009B21D9">
        <w:trPr>
          <w:trHeight w:val="375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计算机学院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物联网与社会生活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刘明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数学与自然科学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44851001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81767B" w:rsidRPr="009B21D9">
        <w:trPr>
          <w:trHeight w:val="375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数据库技术与应用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陈利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数学与自然科学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44851002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81767B" w:rsidRPr="009B21D9">
        <w:trPr>
          <w:trHeight w:val="375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社会学院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社会调查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——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从经验走向科学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徐晓军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哲学与社会科学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40852001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1767B" w:rsidRPr="009B21D9">
        <w:trPr>
          <w:trHeight w:val="375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信息管理学院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创新理论与方法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段尧清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哲学与社会科学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44952001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1767B" w:rsidRPr="009B21D9">
        <w:trPr>
          <w:trHeight w:val="375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中国哲学史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殷筱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哲学与社会科学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40152001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AB</w:t>
            </w:r>
          </w:p>
        </w:tc>
      </w:tr>
      <w:tr w:rsidR="0081767B" w:rsidRPr="009B21D9">
        <w:trPr>
          <w:trHeight w:val="375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767B" w:rsidRDefault="0081767B">
            <w:pPr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地缘政治与大国战略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刘从德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哲学与社会科学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40152002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75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科学与人文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李红伟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哲学与社会科学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40152003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1767B" w:rsidRPr="009B21D9">
        <w:trPr>
          <w:trHeight w:val="496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政治学研究院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解码外交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——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外交学与中国外交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胡宗山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哲学与社会科学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50452001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615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城乡中国梦：中国基层治理现代化讲评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袁方成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哲学与社会科学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50452002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75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探寻法治文明的印记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常健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哲学与社会科学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40352001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1767B" w:rsidRPr="009B21D9">
        <w:trPr>
          <w:trHeight w:val="375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法律与生活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石先钰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哲学与社会科学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40352002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1767B" w:rsidRPr="009B21D9">
        <w:trPr>
          <w:trHeight w:val="375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公共管理学院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管理的艺术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田鹏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哲学与社会科学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46552001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1767B" w:rsidRPr="009B21D9">
        <w:trPr>
          <w:trHeight w:val="375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767B" w:rsidRDefault="0081767B">
            <w:pPr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大众理财的理论与操作技术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尤光付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哲学与社会科学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46552002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81767B" w:rsidRPr="009B21D9">
        <w:trPr>
          <w:trHeight w:val="375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国家治理之道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张立荣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哲学与社会科学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46552003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81767B" w:rsidRPr="009B21D9">
        <w:trPr>
          <w:trHeight w:val="375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美术学院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世界三大宗教与艺术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娄宇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人文与艺术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43053001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1767B" w:rsidRPr="009B21D9">
        <w:trPr>
          <w:trHeight w:val="375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中外经典美术作品赏析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徐晓庚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人文与艺术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43053002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75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英汉语言文化对比与翻译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熊兵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人文与艺术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42553002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1767B" w:rsidRPr="009B21D9">
        <w:trPr>
          <w:trHeight w:val="375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767B" w:rsidRDefault="0081767B">
            <w:pPr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俄罗斯文化概论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刘永红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人文与艺术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42553003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75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日本人与日本文化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李俄宪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人文与艺术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42553006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81767B" w:rsidRPr="009B21D9">
        <w:trPr>
          <w:trHeight w:val="375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公共外语系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英美社会与文化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杨虹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人文与艺术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35053001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1767B" w:rsidRPr="009B21D9">
        <w:trPr>
          <w:trHeight w:val="375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1767B" w:rsidRDefault="0081767B">
            <w:pPr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共享人文：英语语言文化纵览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邹心胜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人文与艺术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35053002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1767B" w:rsidRPr="009B21D9">
        <w:trPr>
          <w:trHeight w:val="375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1767B" w:rsidRDefault="0081767B">
            <w:pPr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英语创意阅读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李华田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人文与艺术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35053003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1767B" w:rsidRPr="009B21D9">
        <w:trPr>
          <w:trHeight w:val="375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英语演讲艺术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陈志红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人文与艺术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35053004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1767B" w:rsidRPr="009B21D9">
        <w:trPr>
          <w:trHeight w:val="375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新闻传播学院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社会化生存中的媒介素养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江作苏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人文与艺术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42253001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1767B" w:rsidRPr="009B21D9">
        <w:trPr>
          <w:trHeight w:val="375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电影鉴赏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彭涛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人文与艺术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42253002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1767B" w:rsidRPr="009B21D9">
        <w:trPr>
          <w:trHeight w:val="375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历史文化学院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世界文明进程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邢来顺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人文与艺术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45253001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1767B" w:rsidRPr="009B21D9">
        <w:trPr>
          <w:trHeight w:val="375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767B" w:rsidRDefault="0081767B">
            <w:pPr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国学经典与人生修养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董恩林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人文与艺术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45253002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75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中华文明史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吴琦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人文与艺术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45253003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75"/>
          <w:jc w:val="right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习字与书法艺术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陈龙海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人文与艺术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42053001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1767B" w:rsidRPr="009B21D9">
        <w:trPr>
          <w:trHeight w:val="375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767B" w:rsidRDefault="0081767B">
            <w:pPr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阅读与写作（基础级）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李晓晖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人文与艺术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42053002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1767B" w:rsidRPr="009B21D9">
        <w:trPr>
          <w:trHeight w:val="375"/>
          <w:jc w:val="right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文学经典赏读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戴建业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人文与艺术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42053003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1767B" w:rsidRPr="009B21D9">
        <w:trPr>
          <w:trHeight w:val="375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音乐学院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中国传统音乐文化赏析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吴凡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人文与艺术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42853001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1767B" w:rsidRPr="009B21D9">
        <w:trPr>
          <w:trHeight w:val="375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涛土乐器文化与陶笛的演奏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陈永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人文与艺术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42853002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75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学工部心理健康中心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大学生心理健康教育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陶嵘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教育与心理学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32054001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81767B" w:rsidRPr="009B21D9">
        <w:trPr>
          <w:trHeight w:val="375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儿童早期学习与教育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蔡迎旗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教育与心理学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47854001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1767B" w:rsidRPr="009B21D9">
        <w:trPr>
          <w:trHeight w:val="375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FF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FF0000"/>
                <w:kern w:val="0"/>
                <w:sz w:val="18"/>
                <w:szCs w:val="18"/>
              </w:rPr>
              <w:t>49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767B" w:rsidRDefault="0081767B">
            <w:pPr>
              <w:jc w:val="center"/>
              <w:rPr>
                <w:rFonts w:ascii="华文仿宋" w:eastAsia="华文仿宋" w:hAnsi="华文仿宋" w:cs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FF0000"/>
                <w:kern w:val="0"/>
                <w:sz w:val="18"/>
                <w:szCs w:val="18"/>
              </w:rPr>
              <w:t>终身教育导论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FF0000"/>
                <w:kern w:val="0"/>
                <w:sz w:val="18"/>
                <w:szCs w:val="18"/>
              </w:rPr>
              <w:t>涂艳国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FF0000"/>
                <w:kern w:val="0"/>
                <w:sz w:val="18"/>
                <w:szCs w:val="18"/>
              </w:rPr>
              <w:t>教育与心理学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FF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FF0000"/>
                <w:kern w:val="0"/>
                <w:sz w:val="18"/>
                <w:szCs w:val="18"/>
              </w:rPr>
              <w:t>47854002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FF0000"/>
                <w:kern w:val="0"/>
                <w:sz w:val="18"/>
                <w:szCs w:val="18"/>
              </w:rPr>
            </w:pPr>
          </w:p>
        </w:tc>
      </w:tr>
      <w:tr w:rsidR="0081767B" w:rsidRPr="009B21D9">
        <w:trPr>
          <w:trHeight w:val="375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特殊儿童发展与学习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孙玉梅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教育与心理学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47854003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75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心理学院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社会心理与人际交往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佐斌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教育与心理学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47154002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1767B" w:rsidRPr="009B21D9">
        <w:trPr>
          <w:trHeight w:val="375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毕生发展心理学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范翠英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教育与心理学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47154003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A</w:t>
            </w:r>
          </w:p>
        </w:tc>
      </w:tr>
    </w:tbl>
    <w:p w:rsidR="0081767B" w:rsidRDefault="0081767B" w:rsidP="0081767B">
      <w:pPr>
        <w:ind w:firstLineChars="200" w:firstLine="31680"/>
        <w:jc w:val="center"/>
        <w:rPr>
          <w:rFonts w:ascii="仿宋" w:eastAsia="仿宋" w:hAnsi="仿宋" w:cs="Times New Roman"/>
          <w:b/>
          <w:bCs/>
          <w:color w:val="000000"/>
          <w:sz w:val="28"/>
          <w:szCs w:val="28"/>
        </w:rPr>
      </w:pPr>
    </w:p>
    <w:p w:rsidR="0081767B" w:rsidRDefault="0081767B" w:rsidP="00125839">
      <w:pPr>
        <w:ind w:firstLineChars="200" w:firstLine="31680"/>
        <w:jc w:val="center"/>
        <w:rPr>
          <w:rFonts w:ascii="仿宋" w:eastAsia="仿宋" w:hAnsi="仿宋" w:cs="Times New Roman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第二批通识教育核心课程建设名单（</w:t>
      </w:r>
      <w:r>
        <w:rPr>
          <w:rFonts w:ascii="仿宋" w:eastAsia="仿宋" w:hAnsi="仿宋" w:cs="仿宋"/>
          <w:b/>
          <w:bCs/>
          <w:color w:val="000000"/>
          <w:sz w:val="28"/>
          <w:szCs w:val="28"/>
        </w:rPr>
        <w:t>13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门认证）</w:t>
      </w:r>
    </w:p>
    <w:tbl>
      <w:tblPr>
        <w:tblW w:w="9563" w:type="dxa"/>
        <w:jc w:val="right"/>
        <w:tblLook w:val="00A0"/>
      </w:tblPr>
      <w:tblGrid>
        <w:gridCol w:w="710"/>
        <w:gridCol w:w="1843"/>
        <w:gridCol w:w="2668"/>
        <w:gridCol w:w="1077"/>
        <w:gridCol w:w="1641"/>
        <w:gridCol w:w="992"/>
        <w:gridCol w:w="632"/>
      </w:tblGrid>
      <w:tr w:rsidR="0081767B" w:rsidRPr="009B21D9">
        <w:trPr>
          <w:trHeight w:val="600"/>
          <w:jc w:val="right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18"/>
                <w:szCs w:val="18"/>
              </w:rPr>
              <w:t>开课单位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18"/>
                <w:szCs w:val="18"/>
              </w:rPr>
              <w:t>认证</w:t>
            </w:r>
          </w:p>
        </w:tc>
      </w:tr>
      <w:tr w:rsidR="0081767B" w:rsidRPr="009B21D9">
        <w:trPr>
          <w:trHeight w:val="402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教育信息技术学院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信息时代的学习理论与实践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郑旭东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教育学与心理学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48954001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81767B" w:rsidRPr="009B21D9">
        <w:trPr>
          <w:trHeight w:val="402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心理学院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学校心理辅导</w:t>
            </w:r>
            <w:r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  <w:t>B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张微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教育学与心理学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47154004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1767B" w:rsidRPr="009B21D9">
        <w:trPr>
          <w:trHeight w:val="402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历史文化学院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大国外交与与国际关系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梁军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人文与艺术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45253004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402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中国近现代大学变迁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许小青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人文与艺术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45253005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402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文物鉴赏与收藏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黄尚明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人文与艺术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45253006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402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美术学院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民间美术与手工制作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吕枫韵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人文与艺术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20953001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402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音乐学院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西方古典音乐鉴赏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徐玲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人文与艺术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42853003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402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英美文学名篇赏析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张甜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人文与艺术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35053011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1767B" w:rsidRPr="009B21D9">
        <w:trPr>
          <w:trHeight w:val="402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英语诗歌品鉴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李怡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人文与艺术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35053012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1767B" w:rsidRPr="009B21D9">
        <w:trPr>
          <w:trHeight w:val="402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文化对话：西方创新思维与方法简论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廖美珍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人文与艺术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42553010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402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韩国文化概论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池水涌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人文与艺术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42553011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402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跨文化交际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陈浪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人文与艺术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42553012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81767B" w:rsidRPr="009B21D9">
        <w:trPr>
          <w:trHeight w:val="402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物理学院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走进数字电子世界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刘时进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数学与自然科学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402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化学学院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诺贝尔奖与化学学科发展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张文华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数学与自然科学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402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城市与环境科学学院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气象的奥秘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黄建武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数学与自然科学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1767B" w:rsidRPr="009B21D9">
        <w:trPr>
          <w:trHeight w:val="402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数学与统计学学院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Pr="002C3BD5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8000"/>
                <w:kern w:val="0"/>
                <w:sz w:val="18"/>
                <w:szCs w:val="18"/>
              </w:rPr>
            </w:pPr>
            <w:r w:rsidRPr="002C3BD5">
              <w:rPr>
                <w:rFonts w:ascii="华文仿宋" w:eastAsia="华文仿宋" w:hAnsi="华文仿宋" w:cs="华文仿宋" w:hint="eastAsia"/>
                <w:color w:val="008000"/>
                <w:kern w:val="0"/>
                <w:sz w:val="18"/>
                <w:szCs w:val="18"/>
              </w:rPr>
              <w:t>数学思想方法及应用</w:t>
            </w:r>
            <w:r w:rsidRPr="002C3BD5">
              <w:rPr>
                <w:rFonts w:ascii="华文仿宋" w:eastAsia="华文仿宋" w:hAnsi="华文仿宋" w:cs="华文仿宋"/>
                <w:color w:val="008000"/>
                <w:kern w:val="0"/>
                <w:sz w:val="18"/>
                <w:szCs w:val="18"/>
              </w:rPr>
              <w:t>B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Pr="002C3BD5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8000"/>
                <w:kern w:val="0"/>
                <w:sz w:val="18"/>
                <w:szCs w:val="18"/>
              </w:rPr>
            </w:pPr>
            <w:r w:rsidRPr="002C3BD5">
              <w:rPr>
                <w:rFonts w:ascii="华文仿宋" w:eastAsia="华文仿宋" w:hAnsi="华文仿宋" w:cs="华文仿宋" w:hint="eastAsia"/>
                <w:color w:val="008000"/>
                <w:kern w:val="0"/>
                <w:sz w:val="18"/>
                <w:szCs w:val="18"/>
              </w:rPr>
              <w:t>李书刚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数学与自然科学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1767B" w:rsidRPr="009B21D9">
        <w:trPr>
          <w:trHeight w:val="402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生命科学学院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脑的可塑性与学习和记忆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陈其才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数学与自然科学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44351003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81767B" w:rsidRPr="009B21D9">
        <w:trPr>
          <w:trHeight w:val="402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诺贝尔生理学或医学奖史话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张铭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数学与自然科学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44351004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81767B" w:rsidRPr="009B21D9">
        <w:trPr>
          <w:trHeight w:val="402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逻辑学导论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宋荣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哲学与社会科学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40152004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402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死亡哲学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杨足仪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哲学与社会科学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40152005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1767B" w:rsidRPr="009B21D9">
        <w:trPr>
          <w:trHeight w:val="402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  <w:t>21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当代中国对外关系（当代世界经济与政治）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黄凯斌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哲学与社会科学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  <w:t>40152006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</w:tr>
      <w:tr w:rsidR="0081767B" w:rsidRPr="009B21D9">
        <w:trPr>
          <w:trHeight w:val="402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图书馆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文献信息检索与利用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李玉海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哲学与社会科学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32052002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402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新闻传播学院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媒介与社会变迁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张勇军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哲学与社会科学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42252003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402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公共管理学院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三国演义中的领导艺术赏析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戴胜利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哲学与社会科学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46552004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1767B" w:rsidRPr="009B21D9">
        <w:trPr>
          <w:trHeight w:val="402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土地管理概论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卢新海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哲学与社会科学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46552005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1767B" w:rsidRPr="009B21D9">
        <w:trPr>
          <w:trHeight w:val="402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大学生创新创业之道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谌虹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哲学与社会科学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46552006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402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民俗丛谈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陈建宪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哲学与社会科学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42052004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402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社会学院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社会学与生活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江立华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哲学与社会科学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40852002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1767B" w:rsidRPr="009B21D9">
        <w:trPr>
          <w:trHeight w:val="402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社会公正：从理念到实践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郑广怀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哲学与社会科学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40852003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402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经济与工商管理学院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生活中的经济学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潘胜文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哲学与社会科学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40552001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402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FF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FF0000"/>
                <w:kern w:val="0"/>
                <w:sz w:val="18"/>
                <w:szCs w:val="18"/>
              </w:rPr>
              <w:t>31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FF0000"/>
                <w:kern w:val="0"/>
                <w:sz w:val="18"/>
                <w:szCs w:val="18"/>
              </w:rPr>
              <w:t>创新创业导论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FF0000"/>
                <w:kern w:val="0"/>
                <w:sz w:val="18"/>
                <w:szCs w:val="18"/>
              </w:rPr>
              <w:t>王治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FF0000"/>
                <w:kern w:val="0"/>
                <w:sz w:val="18"/>
                <w:szCs w:val="18"/>
              </w:rPr>
              <w:t>哲学与社会科学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FF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FF0000"/>
                <w:kern w:val="0"/>
                <w:sz w:val="18"/>
                <w:szCs w:val="18"/>
              </w:rPr>
              <w:t>40552002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FF0000"/>
                <w:kern w:val="0"/>
                <w:sz w:val="18"/>
                <w:szCs w:val="18"/>
              </w:rPr>
            </w:pPr>
          </w:p>
        </w:tc>
      </w:tr>
    </w:tbl>
    <w:p w:rsidR="0081767B" w:rsidRDefault="0081767B" w:rsidP="0081767B">
      <w:pPr>
        <w:ind w:firstLineChars="200" w:firstLine="31680"/>
        <w:jc w:val="center"/>
        <w:rPr>
          <w:rFonts w:ascii="仿宋" w:eastAsia="仿宋" w:hAnsi="仿宋" w:cs="Times New Roman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第三批通识教育核心课程建设名单</w:t>
      </w:r>
    </w:p>
    <w:tbl>
      <w:tblPr>
        <w:tblW w:w="9166" w:type="dxa"/>
        <w:jc w:val="center"/>
        <w:tblLook w:val="00A0"/>
      </w:tblPr>
      <w:tblGrid>
        <w:gridCol w:w="710"/>
        <w:gridCol w:w="1866"/>
        <w:gridCol w:w="3177"/>
        <w:gridCol w:w="992"/>
        <w:gridCol w:w="1551"/>
        <w:gridCol w:w="870"/>
      </w:tblGrid>
      <w:tr w:rsidR="0081767B" w:rsidRPr="009B21D9">
        <w:trPr>
          <w:trHeight w:val="40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18"/>
                <w:szCs w:val="18"/>
              </w:rPr>
              <w:t>开课单位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18"/>
                <w:szCs w:val="18"/>
              </w:rPr>
              <w:t>认证</w:t>
            </w:r>
          </w:p>
        </w:tc>
      </w:tr>
      <w:tr w:rsidR="0081767B" w:rsidRPr="009B21D9">
        <w:trPr>
          <w:trHeight w:val="372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教育信息技术学院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科学探究与知识创新（中英文双语课）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杨玉芹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教育学与心理学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72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互联网思维与数字化自主学习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上超望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教育学与心理学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1767B" w:rsidRPr="009B21D9">
        <w:trPr>
          <w:trHeight w:val="372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城市与环境科学学院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课堂教学行为观察与诊断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陈实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教育学与心理学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72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中小学听课与评课的理论与实践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高巍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教育学与心理学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72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心理学院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生活中的心理学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田媛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教育学与心理学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81767B" w:rsidRPr="009B21D9">
        <w:trPr>
          <w:trHeight w:val="372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考试与社会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胡向东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教育学与心理学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72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信息管理学院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信息素质修炼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吴建华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哲学与社会科学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72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公共管理学院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现实生活中的博弈思维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李名峰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哲学与社会科学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81767B" w:rsidRPr="009B21D9">
        <w:trPr>
          <w:trHeight w:val="372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8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767B" w:rsidRDefault="0081767B">
            <w:pPr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职场塑形：打造工作胜任力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杨炎轩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哲学与社会科学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1767B" w:rsidRPr="009B21D9">
        <w:trPr>
          <w:trHeight w:val="372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767B" w:rsidRDefault="0081767B">
            <w:pPr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《定位与定力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--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品位三国演义中战略的艺术与智慧》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舒晓兵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哲学与社会科学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72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探索生活中的数据奥秘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王远伟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哲学与社会科学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72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《中西科技简史》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高杨帆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哲学与社会科学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72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8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767B" w:rsidRDefault="0081767B">
            <w:pPr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《马克思主义经典著作选读》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戴圣鹏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哲学与社会科学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72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《心灵哲学》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王世鹏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哲学与社会科学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72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新闻传播学院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传播中的法与理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甘丽华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哲学与社会科学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72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计算机学院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数字思维与虚拟现实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魏开平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数学与自然科学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72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生命科学学院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生命的进化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吴华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数学与自然科学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72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生命科学技术与伦理学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赵浩斌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数学与自然科学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72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城市与环境科学学院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从太空看地球之美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遥感漫谈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张海林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数学与自然科学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72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神奇而脆弱的生态环境（双语）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谢双玉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数学与自然科学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72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数学与统计学院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Pr="002C3BD5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8000"/>
                <w:kern w:val="0"/>
                <w:sz w:val="18"/>
                <w:szCs w:val="18"/>
              </w:rPr>
            </w:pPr>
            <w:r w:rsidRPr="002C3BD5">
              <w:rPr>
                <w:rFonts w:ascii="华文仿宋" w:eastAsia="华文仿宋" w:hAnsi="华文仿宋" w:cs="华文仿宋" w:hint="eastAsia"/>
                <w:color w:val="008000"/>
                <w:kern w:val="0"/>
                <w:sz w:val="18"/>
                <w:szCs w:val="18"/>
              </w:rPr>
              <w:t>实用文科大学数学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代晋军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数学与自然科学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72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音乐学院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田野中的荆楚音乐文化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汪瑶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人文与艺术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72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历史文化学院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遏制与共存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--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冷战史讲座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曾晓祥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人文与艺术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72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美术学院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色彩信息魅力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王文新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人文与艺术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72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西方现代绘画鉴赏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娄宇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人文与艺术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81767B" w:rsidRPr="009B21D9">
        <w:trPr>
          <w:trHeight w:val="372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新闻传播学院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新闻摄影作品鉴赏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刘震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人文与艺术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72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汉字的文化解密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王洪涌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人文与艺术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72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8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767B" w:rsidRDefault="0081767B">
            <w:pPr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诗苑经典中的芳菲世界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徐敏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人文与艺术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72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外国文学经典导读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苏晖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人文与艺术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72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法国文化概况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杨芬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人文与艺术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72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8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767B" w:rsidRDefault="0081767B">
            <w:pPr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英汉诗歌比较、翻译与写作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罗良功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人文与艺术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72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8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767B" w:rsidRDefault="0081767B">
            <w:pPr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日本商业礼仪与文化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吕卫清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人文与艺术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72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8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767B" w:rsidRDefault="0081767B">
            <w:pPr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当代英美影视文化教程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张强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人文与艺术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72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8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767B" w:rsidRDefault="0081767B">
            <w:pPr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中国文化概况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杨畅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人文与艺术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81767B" w:rsidRPr="009B21D9">
        <w:trPr>
          <w:trHeight w:val="372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国家形象：中国文化的世界传播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罗雯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人文与艺术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72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音乐学院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音乐与科学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孙逊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人文与艺术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</w:tbl>
    <w:p w:rsidR="0081767B" w:rsidRDefault="0081767B" w:rsidP="0081767B">
      <w:pPr>
        <w:ind w:firstLineChars="200" w:firstLine="31680"/>
        <w:jc w:val="center"/>
        <w:rPr>
          <w:rFonts w:ascii="仿宋" w:eastAsia="仿宋" w:hAnsi="仿宋" w:cs="Times New Roman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第四批通识教育核心课程建设名单</w:t>
      </w:r>
    </w:p>
    <w:tbl>
      <w:tblPr>
        <w:tblW w:w="9341" w:type="dxa"/>
        <w:jc w:val="center"/>
        <w:tblLook w:val="00A0"/>
      </w:tblPr>
      <w:tblGrid>
        <w:gridCol w:w="709"/>
        <w:gridCol w:w="1990"/>
        <w:gridCol w:w="2455"/>
        <w:gridCol w:w="862"/>
        <w:gridCol w:w="789"/>
        <w:gridCol w:w="1751"/>
        <w:gridCol w:w="785"/>
      </w:tblGrid>
      <w:tr w:rsidR="0081767B" w:rsidRPr="009B21D9">
        <w:trPr>
          <w:trHeight w:val="5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18"/>
                <w:szCs w:val="18"/>
              </w:rPr>
              <w:t>开课单位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18"/>
                <w:szCs w:val="18"/>
              </w:rPr>
              <w:t>认证</w:t>
            </w:r>
          </w:p>
        </w:tc>
      </w:tr>
      <w:tr w:rsidR="0081767B" w:rsidRPr="009B21D9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物理科学与技术学院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五彩缤纷的现代多媒体生活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张新晨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数学与自然科学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化学学院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科学原典论文导读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原弘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数学与自然科学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社会学院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社会学经典作品及赏析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金小红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哲学与社会科学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767B" w:rsidRDefault="0081767B">
            <w:pPr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家庭塑造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—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让生命更有质感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顾永红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哲学与社会科学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社会学的想象力：穿过流行生活的经典回眸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程玲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哲学与社会科学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城市与环境科学学院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生活中的公共关系学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乔花芳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哲学与社会科学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生命科学学院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可持续发展教育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崔鸿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教育学与心理学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心理学院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青少年网络心理学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孙晓军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教育学与心理学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教育信息技术学院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镜头中的艺术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谭政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人文与艺术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新闻传播学院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青年与二次元文化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李三强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人文与艺术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信息管理学院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中国民族器乐演奏与赏析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娄策群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人文与艺术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世界性民间文学经典赏析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孙正国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人文与艺术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81767B" w:rsidRPr="009B21D9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音乐学院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打开音乐之门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田晓宝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人文与艺术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X</w:t>
            </w:r>
          </w:p>
        </w:tc>
      </w:tr>
    </w:tbl>
    <w:p w:rsidR="0081767B" w:rsidRDefault="0081767B">
      <w:pPr>
        <w:rPr>
          <w:rFonts w:cs="Times New Roman"/>
        </w:rPr>
      </w:pPr>
    </w:p>
    <w:p w:rsidR="0081767B" w:rsidRDefault="0081767B" w:rsidP="00125839">
      <w:pPr>
        <w:ind w:firstLineChars="200" w:firstLine="31680"/>
        <w:jc w:val="center"/>
        <w:rPr>
          <w:rFonts w:ascii="仿宋" w:eastAsia="仿宋" w:hAnsi="仿宋" w:cs="Times New Roman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第五批通识教育核心课程建设名单</w:t>
      </w:r>
    </w:p>
    <w:p w:rsidR="0081767B" w:rsidRDefault="0081767B" w:rsidP="00125839">
      <w:pPr>
        <w:spacing w:line="400" w:lineRule="exact"/>
        <w:ind w:firstLineChars="200" w:firstLine="31680"/>
        <w:jc w:val="center"/>
        <w:rPr>
          <w:rFonts w:ascii="方正小标宋简体" w:eastAsia="方正小标宋简体" w:hAnsi="Times New Roman" w:cs="Times New Roman"/>
          <w:color w:val="000000"/>
          <w:sz w:val="32"/>
          <w:szCs w:val="32"/>
        </w:rPr>
      </w:pPr>
    </w:p>
    <w:tbl>
      <w:tblPr>
        <w:tblW w:w="9980" w:type="dxa"/>
        <w:jc w:val="center"/>
        <w:tblLook w:val="00A0"/>
      </w:tblPr>
      <w:tblGrid>
        <w:gridCol w:w="675"/>
        <w:gridCol w:w="2694"/>
        <w:gridCol w:w="850"/>
        <w:gridCol w:w="1985"/>
        <w:gridCol w:w="870"/>
        <w:gridCol w:w="1488"/>
        <w:gridCol w:w="1418"/>
      </w:tblGrid>
      <w:tr w:rsidR="0081767B" w:rsidRPr="009B21D9">
        <w:trPr>
          <w:trHeight w:val="44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Pr="009B21D9" w:rsidRDefault="0081767B">
            <w:pPr>
              <w:widowControl/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</w:rPr>
              <w:t>开课单位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7B" w:rsidRDefault="0081767B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</w:rPr>
              <w:t>课程编号</w:t>
            </w:r>
          </w:p>
        </w:tc>
      </w:tr>
      <w:tr w:rsidR="0081767B" w:rsidRPr="009B21D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 w:rsidRPr="009B21D9">
              <w:rPr>
                <w:rFonts w:ascii="华文仿宋" w:eastAsia="华文仿宋" w:hAnsi="华文仿宋" w:cs="华文仿宋" w:hint="eastAsia"/>
                <w:sz w:val="18"/>
                <w:szCs w:val="18"/>
              </w:rPr>
              <w:t>科技发展与社会应用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 w:rsidRPr="009B21D9">
              <w:rPr>
                <w:rFonts w:ascii="华文仿宋" w:eastAsia="华文仿宋" w:hAnsi="华文仿宋" w:cs="华文仿宋" w:hint="eastAsia"/>
                <w:sz w:val="18"/>
                <w:szCs w:val="18"/>
              </w:rPr>
              <w:t>李志扬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物理科学与技术学院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B" w:rsidRPr="009B21D9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数学与自然科学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B" w:rsidRPr="009B21D9" w:rsidRDefault="0081767B">
            <w:pPr>
              <w:widowControl/>
              <w:jc w:val="center"/>
              <w:rPr>
                <w:rFonts w:ascii="华文仿宋" w:eastAsia="华文仿宋" w:hAnsi="华文仿宋" w:cs="华文仿宋"/>
                <w:sz w:val="18"/>
                <w:szCs w:val="18"/>
              </w:rPr>
            </w:pPr>
            <w:r w:rsidRPr="009B21D9">
              <w:rPr>
                <w:rFonts w:ascii="华文仿宋" w:eastAsia="华文仿宋" w:hAnsi="华文仿宋" w:cs="华文仿宋"/>
                <w:sz w:val="18"/>
                <w:szCs w:val="18"/>
              </w:rPr>
              <w:t>43851006</w:t>
            </w:r>
          </w:p>
        </w:tc>
      </w:tr>
      <w:tr w:rsidR="0081767B" w:rsidRPr="009B21D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 w:rsidRPr="009B21D9">
              <w:rPr>
                <w:rFonts w:ascii="华文仿宋" w:eastAsia="华文仿宋" w:hAnsi="华文仿宋" w:cs="华文仿宋" w:hint="eastAsia"/>
                <w:sz w:val="18"/>
                <w:szCs w:val="18"/>
              </w:rPr>
              <w:t>生活中的电子技术与通信技术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 w:rsidRPr="009B21D9">
              <w:rPr>
                <w:rFonts w:ascii="华文仿宋" w:eastAsia="华文仿宋" w:hAnsi="华文仿宋" w:cs="华文仿宋" w:hint="eastAsia"/>
                <w:sz w:val="18"/>
                <w:szCs w:val="18"/>
              </w:rPr>
              <w:t>谭明新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物理科学与技术学院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B" w:rsidRPr="009B21D9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数学与自然科学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B" w:rsidRPr="009B21D9" w:rsidRDefault="0081767B">
            <w:pPr>
              <w:widowControl/>
              <w:jc w:val="center"/>
              <w:rPr>
                <w:rFonts w:ascii="华文仿宋" w:eastAsia="华文仿宋" w:hAnsi="华文仿宋" w:cs="华文仿宋"/>
                <w:sz w:val="18"/>
                <w:szCs w:val="18"/>
              </w:rPr>
            </w:pPr>
            <w:r w:rsidRPr="009B21D9">
              <w:rPr>
                <w:rFonts w:ascii="华文仿宋" w:eastAsia="华文仿宋" w:hAnsi="华文仿宋" w:cs="华文仿宋"/>
                <w:sz w:val="18"/>
                <w:szCs w:val="18"/>
              </w:rPr>
              <w:t>43851007</w:t>
            </w:r>
          </w:p>
        </w:tc>
      </w:tr>
      <w:tr w:rsidR="0081767B" w:rsidRPr="009B21D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 w:rsidRPr="009B21D9">
              <w:rPr>
                <w:rFonts w:ascii="华文仿宋" w:eastAsia="华文仿宋" w:hAnsi="华文仿宋" w:cs="华文仿宋" w:hint="eastAsia"/>
                <w:sz w:val="18"/>
                <w:szCs w:val="18"/>
              </w:rPr>
              <w:t>进化社会科学概论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 w:rsidRPr="009B21D9">
              <w:rPr>
                <w:rFonts w:ascii="华文仿宋" w:eastAsia="华文仿宋" w:hAnsi="华文仿宋" w:cs="华文仿宋" w:hint="eastAsia"/>
                <w:sz w:val="18"/>
                <w:szCs w:val="18"/>
              </w:rPr>
              <w:t>罗力群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社会学院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B" w:rsidRPr="009B21D9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哲学与社会科学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B" w:rsidRPr="009B21D9" w:rsidRDefault="0081767B">
            <w:pPr>
              <w:widowControl/>
              <w:jc w:val="center"/>
              <w:rPr>
                <w:rFonts w:ascii="华文仿宋" w:eastAsia="华文仿宋" w:hAnsi="华文仿宋" w:cs="华文仿宋"/>
                <w:sz w:val="18"/>
                <w:szCs w:val="18"/>
              </w:rPr>
            </w:pPr>
            <w:r w:rsidRPr="009B21D9">
              <w:rPr>
                <w:rFonts w:ascii="华文仿宋" w:eastAsia="华文仿宋" w:hAnsi="华文仿宋" w:cs="华文仿宋"/>
                <w:sz w:val="18"/>
                <w:szCs w:val="18"/>
              </w:rPr>
              <w:t>40852007</w:t>
            </w:r>
          </w:p>
        </w:tc>
      </w:tr>
      <w:tr w:rsidR="0081767B" w:rsidRPr="009B21D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 w:rsidRPr="009B21D9">
              <w:rPr>
                <w:rFonts w:ascii="华文仿宋" w:eastAsia="华文仿宋" w:hAnsi="华文仿宋" w:cs="华文仿宋" w:hint="eastAsia"/>
                <w:sz w:val="18"/>
                <w:szCs w:val="18"/>
              </w:rPr>
              <w:t>教师心理素质与专业成长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 w:rsidRPr="009B21D9">
              <w:rPr>
                <w:rFonts w:ascii="华文仿宋" w:eastAsia="华文仿宋" w:hAnsi="华文仿宋" w:cs="华文仿宋" w:hint="eastAsia"/>
                <w:sz w:val="18"/>
                <w:szCs w:val="18"/>
              </w:rPr>
              <w:t>汪丽梅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教师教育学院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B" w:rsidRPr="009B21D9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教育与心理学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B" w:rsidRPr="009B21D9" w:rsidRDefault="0081767B">
            <w:pPr>
              <w:widowControl/>
              <w:jc w:val="center"/>
              <w:rPr>
                <w:rFonts w:ascii="华文仿宋" w:eastAsia="华文仿宋" w:hAnsi="华文仿宋" w:cs="华文仿宋"/>
                <w:sz w:val="18"/>
                <w:szCs w:val="18"/>
              </w:rPr>
            </w:pPr>
            <w:r w:rsidRPr="009B21D9">
              <w:rPr>
                <w:rFonts w:ascii="华文仿宋" w:eastAsia="华文仿宋" w:hAnsi="华文仿宋" w:cs="华文仿宋"/>
                <w:sz w:val="18"/>
                <w:szCs w:val="18"/>
              </w:rPr>
              <w:t>75054001</w:t>
            </w:r>
          </w:p>
        </w:tc>
      </w:tr>
      <w:tr w:rsidR="0081767B" w:rsidRPr="009B21D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STEAM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与创客教育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郑旭东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教育信息技术学院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教育与心理学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48954005</w:t>
            </w:r>
          </w:p>
        </w:tc>
      </w:tr>
      <w:tr w:rsidR="0081767B" w:rsidRPr="009B21D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铸就健与美的能量平衡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李睿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生命科学学院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数学与自然科学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44351008</w:t>
            </w:r>
          </w:p>
        </w:tc>
      </w:tr>
      <w:tr w:rsidR="0081767B" w:rsidRPr="009B21D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人工智能与社会生活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杨青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计算机学院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数学与自然科学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44851004</w:t>
            </w:r>
          </w:p>
        </w:tc>
      </w:tr>
      <w:tr w:rsidR="0081767B" w:rsidRPr="009B21D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消费心理与行为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王伟军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心理学院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教育与心理学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47154007</w:t>
            </w:r>
          </w:p>
        </w:tc>
      </w:tr>
      <w:tr w:rsidR="0081767B" w:rsidRPr="009B21D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 w:rsidRPr="009B21D9">
              <w:rPr>
                <w:rFonts w:ascii="华文仿宋" w:eastAsia="华文仿宋" w:hAnsi="华文仿宋" w:cs="华文仿宋" w:hint="eastAsia"/>
                <w:sz w:val="18"/>
                <w:szCs w:val="18"/>
              </w:rPr>
              <w:t>西方戏剧名篇导读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 w:rsidRPr="009B21D9">
              <w:rPr>
                <w:rFonts w:ascii="华文仿宋" w:eastAsia="华文仿宋" w:hAnsi="华文仿宋" w:cs="华文仿宋" w:hint="eastAsia"/>
                <w:sz w:val="18"/>
                <w:szCs w:val="18"/>
              </w:rPr>
              <w:t>邹建军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人文与艺术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42053004</w:t>
            </w:r>
          </w:p>
        </w:tc>
      </w:tr>
      <w:tr w:rsidR="0081767B" w:rsidRPr="009B21D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 w:rsidRPr="009B21D9">
              <w:rPr>
                <w:rFonts w:ascii="华文仿宋" w:eastAsia="华文仿宋" w:hAnsi="华文仿宋" w:cs="华文仿宋" w:hint="eastAsia"/>
                <w:sz w:val="18"/>
                <w:szCs w:val="18"/>
              </w:rPr>
              <w:t>文学名篇解读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 w:rsidRPr="009B21D9">
              <w:rPr>
                <w:rFonts w:ascii="华文仿宋" w:eastAsia="华文仿宋" w:hAnsi="华文仿宋" w:cs="华文仿宋" w:hint="eastAsia"/>
                <w:sz w:val="18"/>
                <w:szCs w:val="18"/>
              </w:rPr>
              <w:t>吴满珍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B" w:rsidRPr="009B21D9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人文与艺术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B" w:rsidRPr="009B21D9" w:rsidRDefault="0081767B">
            <w:pPr>
              <w:widowControl/>
              <w:jc w:val="center"/>
              <w:rPr>
                <w:rFonts w:ascii="华文仿宋" w:eastAsia="华文仿宋" w:hAnsi="华文仿宋" w:cs="华文仿宋"/>
                <w:sz w:val="18"/>
                <w:szCs w:val="18"/>
              </w:rPr>
            </w:pPr>
            <w:r w:rsidRPr="009B21D9">
              <w:rPr>
                <w:rFonts w:ascii="华文仿宋" w:eastAsia="华文仿宋" w:hAnsi="华文仿宋" w:cs="华文仿宋"/>
                <w:sz w:val="18"/>
                <w:szCs w:val="18"/>
              </w:rPr>
              <w:t>42053005</w:t>
            </w:r>
          </w:p>
        </w:tc>
      </w:tr>
      <w:tr w:rsidR="0081767B" w:rsidRPr="009B21D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音乐与心理健康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 w:rsidRPr="009B21D9">
              <w:rPr>
                <w:rFonts w:ascii="华文仿宋" w:eastAsia="华文仿宋" w:hAnsi="华文仿宋" w:cs="华文仿宋" w:hint="eastAsia"/>
                <w:sz w:val="18"/>
                <w:szCs w:val="18"/>
              </w:rPr>
              <w:t>王晓蓉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音乐学院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人文与艺术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42853007</w:t>
            </w:r>
          </w:p>
        </w:tc>
      </w:tr>
      <w:tr w:rsidR="0081767B" w:rsidRPr="009B21D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 w:rsidRPr="009B21D9">
              <w:rPr>
                <w:rFonts w:ascii="华文仿宋" w:eastAsia="华文仿宋" w:hAnsi="华文仿宋" w:cs="华文仿宋" w:hint="eastAsia"/>
                <w:sz w:val="18"/>
                <w:szCs w:val="18"/>
              </w:rPr>
              <w:t>认识武汉之戏曲码头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 w:rsidRPr="009B21D9">
              <w:rPr>
                <w:rFonts w:ascii="华文仿宋" w:eastAsia="华文仿宋" w:hAnsi="华文仿宋" w:cs="华文仿宋" w:hint="eastAsia"/>
                <w:sz w:val="18"/>
                <w:szCs w:val="18"/>
              </w:rPr>
              <w:t>周希正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音乐学院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B" w:rsidRPr="009B21D9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人文与艺术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B" w:rsidRPr="009B21D9" w:rsidRDefault="0081767B">
            <w:pPr>
              <w:widowControl/>
              <w:jc w:val="center"/>
              <w:rPr>
                <w:rFonts w:ascii="华文仿宋" w:eastAsia="华文仿宋" w:hAnsi="华文仿宋" w:cs="华文仿宋"/>
                <w:sz w:val="18"/>
                <w:szCs w:val="18"/>
              </w:rPr>
            </w:pPr>
            <w:r w:rsidRPr="009B21D9">
              <w:rPr>
                <w:rFonts w:ascii="华文仿宋" w:eastAsia="华文仿宋" w:hAnsi="华文仿宋" w:cs="华文仿宋"/>
                <w:sz w:val="18"/>
                <w:szCs w:val="18"/>
              </w:rPr>
              <w:t>42853008</w:t>
            </w:r>
          </w:p>
        </w:tc>
      </w:tr>
      <w:tr w:rsidR="0081767B" w:rsidRPr="009B21D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 w:rsidRPr="009B21D9">
              <w:rPr>
                <w:rFonts w:ascii="华文仿宋" w:eastAsia="华文仿宋" w:hAnsi="华文仿宋" w:cs="华文仿宋" w:hint="eastAsia"/>
                <w:sz w:val="18"/>
                <w:szCs w:val="18"/>
              </w:rPr>
              <w:t>中国区域布局与发展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 w:rsidRPr="009B21D9">
              <w:rPr>
                <w:rFonts w:ascii="华文仿宋" w:eastAsia="华文仿宋" w:hAnsi="华文仿宋" w:cs="华文仿宋" w:hint="eastAsia"/>
                <w:sz w:val="18"/>
                <w:szCs w:val="18"/>
              </w:rPr>
              <w:t>汤学兵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经济与工商管理学院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B" w:rsidRPr="009B21D9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哲学与社会科学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B" w:rsidRPr="009B21D9" w:rsidRDefault="0081767B">
            <w:pPr>
              <w:widowControl/>
              <w:jc w:val="center"/>
              <w:rPr>
                <w:rFonts w:ascii="华文仿宋" w:eastAsia="华文仿宋" w:hAnsi="华文仿宋" w:cs="华文仿宋"/>
                <w:sz w:val="18"/>
                <w:szCs w:val="18"/>
              </w:rPr>
            </w:pPr>
            <w:r w:rsidRPr="009B21D9">
              <w:rPr>
                <w:rFonts w:ascii="华文仿宋" w:eastAsia="华文仿宋" w:hAnsi="华文仿宋" w:cs="华文仿宋"/>
                <w:sz w:val="18"/>
                <w:szCs w:val="18"/>
              </w:rPr>
              <w:t>40552003</w:t>
            </w:r>
          </w:p>
        </w:tc>
      </w:tr>
      <w:tr w:rsidR="0081767B" w:rsidRPr="009B21D9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 w:rsidRPr="009B21D9">
              <w:rPr>
                <w:rFonts w:ascii="华文仿宋" w:eastAsia="华文仿宋" w:hAnsi="华文仿宋" w:cs="华文仿宋" w:hint="eastAsia"/>
                <w:sz w:val="18"/>
                <w:szCs w:val="18"/>
              </w:rPr>
              <w:t>证券投资技术分析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 w:rsidRPr="009B21D9">
              <w:rPr>
                <w:rFonts w:ascii="华文仿宋" w:eastAsia="华文仿宋" w:hAnsi="华文仿宋" w:cs="华文仿宋" w:hint="eastAsia"/>
                <w:sz w:val="18"/>
                <w:szCs w:val="18"/>
              </w:rPr>
              <w:t>何德平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经济与工商管理学院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B" w:rsidRPr="009B21D9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哲学与社会科学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B" w:rsidRPr="009B21D9" w:rsidRDefault="0081767B">
            <w:pPr>
              <w:widowControl/>
              <w:jc w:val="center"/>
              <w:rPr>
                <w:rFonts w:ascii="华文仿宋" w:eastAsia="华文仿宋" w:hAnsi="华文仿宋" w:cs="华文仿宋"/>
                <w:sz w:val="18"/>
                <w:szCs w:val="18"/>
              </w:rPr>
            </w:pPr>
            <w:r w:rsidRPr="009B21D9">
              <w:rPr>
                <w:rFonts w:ascii="华文仿宋" w:eastAsia="华文仿宋" w:hAnsi="华文仿宋" w:cs="华文仿宋"/>
                <w:sz w:val="18"/>
                <w:szCs w:val="18"/>
              </w:rPr>
              <w:t>40552004</w:t>
            </w:r>
          </w:p>
        </w:tc>
      </w:tr>
      <w:tr w:rsidR="0081767B" w:rsidRPr="009B21D9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 w:rsidRPr="009B21D9">
              <w:rPr>
                <w:rFonts w:ascii="华文仿宋" w:eastAsia="华文仿宋" w:hAnsi="华文仿宋" w:cs="华文仿宋" w:hint="eastAsia"/>
                <w:sz w:val="18"/>
                <w:szCs w:val="18"/>
              </w:rPr>
              <w:t>个人理财理论与实务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 w:rsidRPr="009B21D9">
              <w:rPr>
                <w:rFonts w:ascii="华文仿宋" w:eastAsia="华文仿宋" w:hAnsi="华文仿宋" w:cs="华文仿宋" w:hint="eastAsia"/>
                <w:sz w:val="18"/>
                <w:szCs w:val="18"/>
              </w:rPr>
              <w:t>王佑辉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经济与工商管理学院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B" w:rsidRPr="009B21D9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哲学与社会科学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B" w:rsidRPr="009B21D9" w:rsidRDefault="0081767B">
            <w:pPr>
              <w:widowControl/>
              <w:jc w:val="center"/>
              <w:rPr>
                <w:rFonts w:ascii="华文仿宋" w:eastAsia="华文仿宋" w:hAnsi="华文仿宋" w:cs="华文仿宋"/>
                <w:sz w:val="18"/>
                <w:szCs w:val="18"/>
              </w:rPr>
            </w:pPr>
            <w:r w:rsidRPr="009B21D9">
              <w:rPr>
                <w:rFonts w:ascii="华文仿宋" w:eastAsia="华文仿宋" w:hAnsi="华文仿宋" w:cs="华文仿宋"/>
                <w:sz w:val="18"/>
                <w:szCs w:val="18"/>
              </w:rPr>
              <w:t>40552005</w:t>
            </w:r>
          </w:p>
        </w:tc>
      </w:tr>
      <w:tr w:rsidR="0081767B" w:rsidRPr="009B21D9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 w:rsidRPr="009B21D9">
              <w:rPr>
                <w:rFonts w:ascii="华文仿宋" w:eastAsia="华文仿宋" w:hAnsi="华文仿宋" w:cs="华文仿宋" w:hint="eastAsia"/>
                <w:sz w:val="18"/>
                <w:szCs w:val="18"/>
              </w:rPr>
              <w:t>生活中的税收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 w:rsidRPr="009B21D9">
              <w:rPr>
                <w:rFonts w:ascii="华文仿宋" w:eastAsia="华文仿宋" w:hAnsi="华文仿宋" w:cs="华文仿宋" w:hint="eastAsia"/>
                <w:sz w:val="18"/>
                <w:szCs w:val="18"/>
              </w:rPr>
              <w:t>吴琼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经济与工商管理学院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B" w:rsidRPr="009B21D9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哲学与社会科学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B" w:rsidRPr="009B21D9" w:rsidRDefault="0081767B">
            <w:pPr>
              <w:widowControl/>
              <w:jc w:val="center"/>
              <w:rPr>
                <w:rFonts w:ascii="华文仿宋" w:eastAsia="华文仿宋" w:hAnsi="华文仿宋" w:cs="华文仿宋"/>
                <w:sz w:val="18"/>
                <w:szCs w:val="18"/>
              </w:rPr>
            </w:pPr>
            <w:r w:rsidRPr="009B21D9">
              <w:rPr>
                <w:rFonts w:ascii="华文仿宋" w:eastAsia="华文仿宋" w:hAnsi="华文仿宋" w:cs="华文仿宋"/>
                <w:sz w:val="18"/>
                <w:szCs w:val="18"/>
              </w:rPr>
              <w:t>40552006</w:t>
            </w:r>
          </w:p>
        </w:tc>
      </w:tr>
      <w:tr w:rsidR="0081767B" w:rsidRPr="009B21D9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 w:rsidRPr="009B21D9">
              <w:rPr>
                <w:rFonts w:ascii="华文仿宋" w:eastAsia="华文仿宋" w:hAnsi="华文仿宋" w:cs="华文仿宋" w:hint="eastAsia"/>
                <w:sz w:val="18"/>
                <w:szCs w:val="18"/>
              </w:rPr>
              <w:t>营销思维与案例实务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 w:rsidRPr="009B21D9">
              <w:rPr>
                <w:rFonts w:ascii="华文仿宋" w:eastAsia="华文仿宋" w:hAnsi="华文仿宋" w:cs="华文仿宋" w:hint="eastAsia"/>
                <w:sz w:val="18"/>
                <w:szCs w:val="18"/>
              </w:rPr>
              <w:t>谢志鹏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经济与工商管理学院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B" w:rsidRPr="009B21D9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哲学与社会科学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B" w:rsidRPr="009B21D9" w:rsidRDefault="0081767B">
            <w:pPr>
              <w:widowControl/>
              <w:jc w:val="center"/>
              <w:rPr>
                <w:rFonts w:ascii="华文仿宋" w:eastAsia="华文仿宋" w:hAnsi="华文仿宋" w:cs="华文仿宋"/>
                <w:sz w:val="18"/>
                <w:szCs w:val="18"/>
              </w:rPr>
            </w:pPr>
            <w:r w:rsidRPr="009B21D9">
              <w:rPr>
                <w:rFonts w:ascii="华文仿宋" w:eastAsia="华文仿宋" w:hAnsi="华文仿宋" w:cs="华文仿宋"/>
                <w:sz w:val="18"/>
                <w:szCs w:val="18"/>
              </w:rPr>
              <w:t>40552007</w:t>
            </w:r>
          </w:p>
        </w:tc>
      </w:tr>
      <w:tr w:rsidR="0081767B" w:rsidRPr="009B21D9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Pr="009B21D9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sz w:val="18"/>
                <w:szCs w:val="18"/>
              </w:rPr>
            </w:pPr>
            <w:r w:rsidRPr="009B21D9">
              <w:rPr>
                <w:rFonts w:ascii="华文仿宋" w:eastAsia="华文仿宋" w:hAnsi="华文仿宋" w:cs="华文仿宋" w:hint="eastAsia"/>
                <w:sz w:val="18"/>
                <w:szCs w:val="18"/>
              </w:rPr>
              <w:t>中国与大国经济关系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周维第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经济与工商管理学院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哲学与社会科学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 w:rsidRPr="009B21D9">
              <w:rPr>
                <w:rFonts w:ascii="华文仿宋" w:eastAsia="华文仿宋" w:hAnsi="华文仿宋" w:cs="华文仿宋"/>
                <w:sz w:val="18"/>
                <w:szCs w:val="18"/>
              </w:rPr>
              <w:t>40552008</w:t>
            </w:r>
          </w:p>
        </w:tc>
      </w:tr>
      <w:tr w:rsidR="0081767B" w:rsidRPr="009B21D9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Pr="002C3BD5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color w:val="008000"/>
                <w:kern w:val="0"/>
                <w:sz w:val="18"/>
                <w:szCs w:val="18"/>
              </w:rPr>
            </w:pPr>
            <w:r w:rsidRPr="002C3BD5">
              <w:rPr>
                <w:rFonts w:ascii="华文仿宋" w:eastAsia="华文仿宋" w:hAnsi="华文仿宋" w:cs="华文仿宋" w:hint="eastAsia"/>
                <w:color w:val="008000"/>
                <w:sz w:val="18"/>
                <w:szCs w:val="18"/>
              </w:rPr>
              <w:t>数学的可视化技术及数学美赏析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方文波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数学与统计学学院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数学与自然科学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  <w:t>43451006</w:t>
            </w:r>
          </w:p>
        </w:tc>
      </w:tr>
      <w:tr w:rsidR="0081767B" w:rsidRPr="009B21D9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Pr="002C3BD5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color w:val="008000"/>
                <w:kern w:val="0"/>
                <w:sz w:val="18"/>
                <w:szCs w:val="18"/>
              </w:rPr>
            </w:pPr>
            <w:r w:rsidRPr="002C3BD5">
              <w:rPr>
                <w:rFonts w:ascii="华文仿宋" w:eastAsia="华文仿宋" w:hAnsi="华文仿宋" w:cs="华文仿宋" w:hint="eastAsia"/>
                <w:color w:val="008000"/>
                <w:kern w:val="0"/>
                <w:sz w:val="18"/>
                <w:szCs w:val="18"/>
              </w:rPr>
              <w:t>运筹学思想方法鉴赏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李书超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数学与统计学学院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数学与自然科学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  <w:t>43451007</w:t>
            </w:r>
          </w:p>
        </w:tc>
      </w:tr>
      <w:tr w:rsidR="0081767B" w:rsidRPr="009B21D9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生命医学与健康生活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崔艳芳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化学学院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数学与自然科学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  <w:t>44151006</w:t>
            </w:r>
          </w:p>
        </w:tc>
      </w:tr>
      <w:tr w:rsidR="0081767B" w:rsidRPr="009B21D9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法律基础应用及个人维权实务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孙勇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经济与工商管理学院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left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哲学与社会科学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B" w:rsidRDefault="0081767B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 w:rsidRPr="009B21D9">
              <w:rPr>
                <w:rFonts w:ascii="华文仿宋" w:eastAsia="华文仿宋" w:hAnsi="华文仿宋" w:cs="华文仿宋"/>
                <w:sz w:val="18"/>
                <w:szCs w:val="18"/>
              </w:rPr>
              <w:t>40552009</w:t>
            </w:r>
          </w:p>
        </w:tc>
      </w:tr>
    </w:tbl>
    <w:p w:rsidR="0081767B" w:rsidRDefault="0081767B">
      <w:pPr>
        <w:widowControl/>
        <w:spacing w:line="300" w:lineRule="exact"/>
        <w:jc w:val="left"/>
        <w:rPr>
          <w:rFonts w:cs="Times New Roman"/>
        </w:rPr>
      </w:pPr>
    </w:p>
    <w:p w:rsidR="0081767B" w:rsidRDefault="0081767B">
      <w:pPr>
        <w:rPr>
          <w:rFonts w:cs="Times New Roman"/>
        </w:rPr>
      </w:pPr>
    </w:p>
    <w:sectPr w:rsidR="0081767B" w:rsidSect="00D01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D09"/>
    <w:rsid w:val="00125839"/>
    <w:rsid w:val="001E45CC"/>
    <w:rsid w:val="002C375C"/>
    <w:rsid w:val="002C3BD5"/>
    <w:rsid w:val="00346F4E"/>
    <w:rsid w:val="00391AFC"/>
    <w:rsid w:val="004070A9"/>
    <w:rsid w:val="004545BE"/>
    <w:rsid w:val="00664B9C"/>
    <w:rsid w:val="0072519A"/>
    <w:rsid w:val="00815BE8"/>
    <w:rsid w:val="0081767B"/>
    <w:rsid w:val="009B21D9"/>
    <w:rsid w:val="009C5AD3"/>
    <w:rsid w:val="009F3F42"/>
    <w:rsid w:val="00BE4D09"/>
    <w:rsid w:val="00C0342A"/>
    <w:rsid w:val="00C86864"/>
    <w:rsid w:val="00D01AC9"/>
    <w:rsid w:val="00F02A37"/>
    <w:rsid w:val="00F80E51"/>
    <w:rsid w:val="00FF2909"/>
    <w:rsid w:val="05DF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C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01A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1AC9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01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1AC9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01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1AC9"/>
    <w:rPr>
      <w:sz w:val="18"/>
      <w:szCs w:val="18"/>
    </w:rPr>
  </w:style>
  <w:style w:type="table" w:styleId="TableGrid">
    <w:name w:val="Table Grid"/>
    <w:basedOn w:val="TableNormal"/>
    <w:uiPriority w:val="99"/>
    <w:rsid w:val="00D01AC9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01AC9"/>
    <w:pPr>
      <w:ind w:firstLineChars="200" w:firstLine="420"/>
    </w:pPr>
  </w:style>
  <w:style w:type="paragraph" w:customStyle="1" w:styleId="abstract">
    <w:name w:val="abstract"/>
    <w:basedOn w:val="Normal"/>
    <w:uiPriority w:val="99"/>
    <w:rsid w:val="00D01AC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D01AC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905</Words>
  <Characters>5165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第一批通识教育核心课程建设名单</dc:title>
  <dc:subject/>
  <dc:creator>undefined郑伦楚</dc:creator>
  <cp:keywords/>
  <dc:description/>
  <cp:lastModifiedBy>ynj</cp:lastModifiedBy>
  <cp:revision>2</cp:revision>
  <dcterms:created xsi:type="dcterms:W3CDTF">2020-12-03T07:10:00Z</dcterms:created>
  <dcterms:modified xsi:type="dcterms:W3CDTF">2020-12-03T07:10:00Z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